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33" w:rsidRPr="001D4133" w:rsidRDefault="001D4133" w:rsidP="001D4133">
      <w:pPr>
        <w:shd w:val="clear" w:color="auto" w:fill="FFFFFF"/>
        <w:snapToGrid w:val="0"/>
        <w:spacing w:line="312" w:lineRule="auto"/>
        <w:ind w:hanging="448"/>
        <w:textAlignment w:val="baseline"/>
        <w:rPr>
          <w:rFonts w:ascii="바탕" w:eastAsia="바탕" w:hAnsi="바탕" w:cs="굴림"/>
          <w:color w:val="000000"/>
          <w:kern w:val="0"/>
          <w:sz w:val="18"/>
          <w:szCs w:val="16"/>
        </w:rPr>
      </w:pPr>
      <w:r w:rsidRPr="001D4133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&lt;</w:t>
      </w:r>
      <w:r w:rsidRPr="001D4133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>초청장 양식</w:t>
      </w:r>
      <w:r w:rsidRPr="001D4133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316"/>
        <w:gridCol w:w="305"/>
        <w:gridCol w:w="822"/>
        <w:gridCol w:w="1232"/>
        <w:gridCol w:w="1169"/>
        <w:gridCol w:w="51"/>
        <w:gridCol w:w="528"/>
        <w:gridCol w:w="590"/>
        <w:gridCol w:w="447"/>
        <w:gridCol w:w="725"/>
        <w:gridCol w:w="901"/>
        <w:gridCol w:w="435"/>
        <w:gridCol w:w="409"/>
        <w:gridCol w:w="1110"/>
      </w:tblGrid>
      <w:tr w:rsidR="001D4133" w:rsidRPr="001D4133" w:rsidTr="00AF6A57">
        <w:trPr>
          <w:trHeight w:val="671"/>
        </w:trPr>
        <w:tc>
          <w:tcPr>
            <w:tcW w:w="10432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wordWrap/>
              <w:snapToGrid w:val="0"/>
              <w:spacing w:line="312" w:lineRule="auto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21"/>
                <w:szCs w:val="20"/>
              </w:rPr>
            </w:pPr>
            <w:r w:rsidRPr="001D4133">
              <w:rPr>
                <w:rFonts w:ascii="바탕" w:eastAsia="바탕" w:hAnsi="바탕" w:cs="굴림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 w:rsidR="001D4133" w:rsidRPr="001D4133" w:rsidRDefault="001D4133" w:rsidP="001D4133">
            <w:pPr>
              <w:shd w:val="clear" w:color="auto" w:fill="FFFFFF"/>
              <w:wordWrap/>
              <w:snapToGrid w:val="0"/>
              <w:spacing w:line="312" w:lineRule="auto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4133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(Invitation Letter)</w:t>
            </w:r>
          </w:p>
        </w:tc>
      </w:tr>
      <w:tr w:rsidR="001D4133" w:rsidRPr="001D4133" w:rsidTr="00AF6A57">
        <w:trPr>
          <w:trHeight w:val="475"/>
        </w:trPr>
        <w:tc>
          <w:tcPr>
            <w:tcW w:w="104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초청인</w:t>
            </w:r>
            <w:r w:rsidRPr="001D4133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(Inviter)</w:t>
            </w:r>
          </w:p>
        </w:tc>
      </w:tr>
      <w:tr w:rsidR="001D4133" w:rsidRPr="001D4133" w:rsidTr="00AF6A57">
        <w:trPr>
          <w:trHeight w:val="715"/>
        </w:trPr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법인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단체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**건설</w:t>
            </w:r>
          </w:p>
        </w:tc>
        <w:tc>
          <w:tcPr>
            <w:tcW w:w="1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사업자등록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고유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번호</w:t>
            </w:r>
          </w:p>
        </w:tc>
        <w:tc>
          <w:tcPr>
            <w:tcW w:w="1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120-12-34567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spacing w:val="-32"/>
                <w:kern w:val="0"/>
                <w:sz w:val="22"/>
                <w:shd w:val="clear" w:color="auto" w:fill="FFFFFF"/>
              </w:rPr>
              <w:t>상장</w:t>
            </w:r>
            <w:r w:rsidRPr="001D4133">
              <w:rPr>
                <w:rFonts w:ascii="바탕" w:eastAsia="바탕" w:hAnsi="MS Mincho" w:cs="MS Mincho"/>
                <w:color w:val="000000"/>
                <w:spacing w:val="-32"/>
                <w:kern w:val="0"/>
                <w:sz w:val="22"/>
                <w:shd w:val="clear" w:color="auto" w:fill="FFFFFF"/>
              </w:rPr>
              <w:t>․</w:t>
            </w:r>
            <w:r w:rsidRPr="001D4133">
              <w:rPr>
                <w:rFonts w:ascii="바탕" w:eastAsia="바탕" w:hAnsi="바탕" w:cs="굴림"/>
                <w:color w:val="000000"/>
                <w:spacing w:val="-32"/>
                <w:kern w:val="0"/>
                <w:sz w:val="22"/>
                <w:shd w:val="clear" w:color="auto" w:fill="FFFFFF"/>
              </w:rPr>
              <w:t>중견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spacing w:val="-32"/>
                <w:kern w:val="0"/>
                <w:sz w:val="22"/>
                <w:shd w:val="clear" w:color="auto" w:fill="FFFFFF"/>
              </w:rPr>
              <w:t>기업여부</w:t>
            </w: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>코드: 123456</w:t>
            </w:r>
          </w:p>
        </w:tc>
      </w:tr>
      <w:tr w:rsidR="001D4133" w:rsidRPr="001D4133" w:rsidTr="00AF6A57">
        <w:trPr>
          <w:trHeight w:val="640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  <w:tc>
          <w:tcPr>
            <w:tcW w:w="2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서울특별시 **구 **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로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***번지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개업일</w:t>
            </w:r>
          </w:p>
        </w:tc>
        <w:tc>
          <w:tcPr>
            <w:tcW w:w="23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1990.1.1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전년도부가세액</w:t>
            </w: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100,000,000원</w:t>
            </w:r>
          </w:p>
        </w:tc>
      </w:tr>
      <w:tr w:rsidR="001D4133" w:rsidRPr="001D4133" w:rsidTr="00AF6A57">
        <w:trPr>
          <w:trHeight w:val="475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spacing w:val="-6"/>
                <w:kern w:val="0"/>
                <w:sz w:val="22"/>
                <w:shd w:val="clear" w:color="auto" w:fill="FFFFFF"/>
              </w:rPr>
              <w:t>업태</w:t>
            </w:r>
          </w:p>
        </w:tc>
        <w:tc>
          <w:tcPr>
            <w:tcW w:w="2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건설제조업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종목</w:t>
            </w:r>
          </w:p>
        </w:tc>
        <w:tc>
          <w:tcPr>
            <w:tcW w:w="23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모형제작, 시공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spacing w:val="-6"/>
                <w:kern w:val="0"/>
                <w:sz w:val="22"/>
                <w:shd w:val="clear" w:color="auto" w:fill="FFFFFF"/>
              </w:rPr>
              <w:t>종업원수</w:t>
            </w:r>
            <w:r w:rsidRPr="001D4133">
              <w:rPr>
                <w:rFonts w:ascii="바탕" w:eastAsia="바탕" w:hAnsi="바탕" w:cs="굴림" w:hint="eastAsia"/>
                <w:color w:val="000000"/>
                <w:spacing w:val="-6"/>
                <w:kern w:val="0"/>
                <w:sz w:val="22"/>
                <w:shd w:val="clear" w:color="auto" w:fill="FFFFFF"/>
              </w:rPr>
              <w:t>*</w:t>
            </w: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100명 이상</w:t>
            </w:r>
          </w:p>
        </w:tc>
      </w:tr>
      <w:tr w:rsidR="001D4133" w:rsidRPr="001D4133" w:rsidTr="00AF6A57">
        <w:trPr>
          <w:trHeight w:val="475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spacing w:val="-6"/>
                <w:kern w:val="0"/>
                <w:sz w:val="22"/>
                <w:shd w:val="clear" w:color="auto" w:fill="FFFFFF"/>
              </w:rPr>
              <w:t>대표자명</w:t>
            </w:r>
          </w:p>
        </w:tc>
        <w:tc>
          <w:tcPr>
            <w:tcW w:w="2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남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2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대한민국</w:t>
            </w:r>
          </w:p>
        </w:tc>
      </w:tr>
      <w:tr w:rsidR="001D4133" w:rsidRPr="001D4133" w:rsidTr="00AF6A57">
        <w:trPr>
          <w:trHeight w:val="440"/>
        </w:trPr>
        <w:tc>
          <w:tcPr>
            <w:tcW w:w="10432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* 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종업원수는 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1,000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명 이상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, 500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이상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, 100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이상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, 50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명 이상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, 50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명 미만으로 개재</w:t>
            </w:r>
          </w:p>
        </w:tc>
      </w:tr>
      <w:tr w:rsidR="001D4133" w:rsidRPr="001D4133" w:rsidTr="00AF6A57">
        <w:trPr>
          <w:trHeight w:val="475"/>
        </w:trPr>
        <w:tc>
          <w:tcPr>
            <w:tcW w:w="104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 w:rsidRPr="001D4133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(Invitee)</w:t>
            </w:r>
          </w:p>
        </w:tc>
      </w:tr>
      <w:tr w:rsidR="001D4133" w:rsidRPr="001D4133" w:rsidTr="00AF6A57">
        <w:trPr>
          <w:trHeight w:val="475"/>
        </w:trPr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성명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중문</w:t>
            </w:r>
            <w:proofErr w:type="gramStart"/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,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영문</w:t>
            </w:r>
            <w:proofErr w:type="gramEnd"/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SimSun" w:hAnsi="바탕" w:cs="굴림" w:hint="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 w:val="22"/>
                <w:lang w:eastAsia="zh-CN"/>
              </w:rPr>
              <w:t>张三</w:t>
            </w:r>
          </w:p>
          <w:p w:rsidR="0097404E" w:rsidRPr="0097404E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ascii="바탕" w:hAnsi="바탕" w:cs="굴림" w:hint="eastAsia"/>
                <w:color w:val="000000"/>
                <w:kern w:val="0"/>
                <w:sz w:val="22"/>
              </w:rPr>
              <w:t>ZHANG SAN</w:t>
            </w:r>
            <w:r>
              <w:rPr>
                <w:rFonts w:ascii="바탕" w:hAnsi="바탕" w:cs="굴림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중국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남</w:t>
            </w:r>
          </w:p>
        </w:tc>
      </w:tr>
      <w:tr w:rsidR="001D4133" w:rsidRPr="001D4133" w:rsidTr="00AF6A57">
        <w:trPr>
          <w:trHeight w:val="475"/>
        </w:trPr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1980.1.1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여권번호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E12345678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신분증번호</w:t>
            </w:r>
          </w:p>
        </w:tc>
        <w:tc>
          <w:tcPr>
            <w:tcW w:w="1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97404E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 w:val="22"/>
                <w:lang w:eastAsia="zh-CN"/>
              </w:rPr>
              <w:t>12345678901234567</w:t>
            </w:r>
            <w:r>
              <w:rPr>
                <w:rFonts w:ascii="바탕" w:hAnsi="바탕" w:cs="굴림" w:hint="eastAsia"/>
                <w:color w:val="000000"/>
                <w:kern w:val="0"/>
                <w:sz w:val="22"/>
              </w:rPr>
              <w:t>X</w:t>
            </w:r>
          </w:p>
        </w:tc>
      </w:tr>
      <w:tr w:rsidR="001D4133" w:rsidRPr="001D4133" w:rsidTr="00AF6A57">
        <w:trPr>
          <w:trHeight w:val="475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회사명</w:t>
            </w:r>
          </w:p>
        </w:tc>
        <w:tc>
          <w:tcPr>
            <w:tcW w:w="2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97404E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**</w:t>
            </w:r>
            <w:r>
              <w:rPr>
                <w:rFonts w:ascii="바탕" w:eastAsia="SimSun" w:hAnsi="바탕" w:cs="굴림" w:hint="eastAsia"/>
                <w:color w:val="000000"/>
                <w:kern w:val="0"/>
                <w:sz w:val="22"/>
                <w:lang w:eastAsia="zh-CN"/>
              </w:rPr>
              <w:t>电子有限公司</w:t>
            </w:r>
          </w:p>
        </w:tc>
        <w:tc>
          <w:tcPr>
            <w:tcW w:w="2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  <w:tc>
          <w:tcPr>
            <w:tcW w:w="35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广州市海珠区**路**号</w:t>
            </w:r>
          </w:p>
        </w:tc>
      </w:tr>
      <w:tr w:rsidR="001D4133" w:rsidRPr="001D4133" w:rsidTr="00AF6A57">
        <w:trPr>
          <w:trHeight w:val="475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04E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사원</w:t>
            </w:r>
          </w:p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(엔지니어)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2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+86-20-1234-5678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</w:tc>
        <w:tc>
          <w:tcPr>
            <w:tcW w:w="1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139-1234-5678</w:t>
            </w:r>
          </w:p>
        </w:tc>
      </w:tr>
      <w:tr w:rsidR="001D4133" w:rsidRPr="001D4133" w:rsidTr="00AF6A57">
        <w:trPr>
          <w:trHeight w:val="265"/>
        </w:trPr>
        <w:tc>
          <w:tcPr>
            <w:tcW w:w="10432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1D4133" w:rsidRPr="001D4133" w:rsidTr="00AF6A57">
        <w:trPr>
          <w:trHeight w:val="475"/>
        </w:trPr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체류기간</w:t>
            </w:r>
          </w:p>
        </w:tc>
        <w:tc>
          <w:tcPr>
            <w:tcW w:w="84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97404E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2013.12.1~2013.12.</w:t>
            </w:r>
            <w:r w:rsidR="001B0CF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10</w:t>
            </w:r>
          </w:p>
        </w:tc>
      </w:tr>
      <w:tr w:rsidR="001D4133" w:rsidRPr="001D4133" w:rsidTr="00AF6A57">
        <w:trPr>
          <w:trHeight w:val="1169"/>
        </w:trPr>
        <w:tc>
          <w:tcPr>
            <w:tcW w:w="104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F2F7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초청내용</w:t>
            </w:r>
            <w:proofErr w:type="gramEnd"/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초청사가</w:t>
            </w:r>
            <w:proofErr w:type="spellEnd"/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신청인을 상용목적으로 초청한다는 구체적 내용 기재)</w:t>
            </w:r>
          </w:p>
          <w:p w:rsidR="001D4133" w:rsidRPr="001D4133" w:rsidRDefault="001D4133" w:rsidP="00FF2F70">
            <w:pPr>
              <w:shd w:val="clear" w:color="auto" w:fill="FFFFFF"/>
              <w:snapToGrid w:val="0"/>
              <w:spacing w:line="312" w:lineRule="auto"/>
              <w:ind w:firstLineChars="100" w:firstLine="22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="001D00BE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2013.11월</w:t>
            </w:r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초 당사로 납품된 </w:t>
            </w:r>
            <w:r w:rsidR="001B0CFE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모형 제작용 </w:t>
            </w:r>
            <w:r w:rsidR="0097404E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기계 설치</w:t>
            </w:r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proofErr w:type="spellStart"/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수입신고필증</w:t>
            </w:r>
            <w:proofErr w:type="spellEnd"/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첨부)</w:t>
            </w:r>
          </w:p>
          <w:p w:rsidR="001D4133" w:rsidRPr="001D4133" w:rsidRDefault="001D4133" w:rsidP="00FF2F70">
            <w:pPr>
              <w:shd w:val="clear" w:color="auto" w:fill="FFFFFF"/>
              <w:snapToGrid w:val="0"/>
              <w:spacing w:line="312" w:lineRule="auto"/>
              <w:ind w:firstLineChars="100" w:firstLine="22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="0097404E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장비 인수인계 및 사용법 교육</w:t>
            </w:r>
          </w:p>
        </w:tc>
      </w:tr>
      <w:tr w:rsidR="001D4133" w:rsidRPr="001D4133" w:rsidTr="00AF6A57">
        <w:trPr>
          <w:trHeight w:val="2483"/>
        </w:trPr>
        <w:tc>
          <w:tcPr>
            <w:tcW w:w="104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A0CBA" w:rsidRDefault="001B0CFE" w:rsidP="00FF2F70">
            <w:pPr>
              <w:pStyle w:val="a3"/>
              <w:spacing w:line="348" w:lineRule="auto"/>
              <w:ind w:left="440" w:hangingChars="200" w:hanging="440"/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1D4133">
              <w:rPr>
                <w:rFonts w:ascii="바탕" w:eastAsia="바탕" w:hAnsi="바탕"/>
                <w:sz w:val="22"/>
                <w:shd w:val="clear" w:color="auto" w:fill="FFFFFF"/>
              </w:rPr>
              <w:t>ㅇ</w:t>
            </w:r>
            <w:proofErr w:type="spellEnd"/>
            <w:r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FF2F70"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초청인은</w:t>
            </w:r>
            <w:proofErr w:type="spellEnd"/>
            <w:proofErr w:type="gramEnd"/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A0CBA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피초청인</w:t>
            </w:r>
            <w:r w:rsidR="00DA0CBA"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>으로</w:t>
            </w:r>
            <w:proofErr w:type="spellEnd"/>
            <w:r w:rsidR="00DA0CBA"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DA0CBA"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>하여금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한국체류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중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제반</w:t>
            </w:r>
            <w:r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법규를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준수하도록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하고</w:t>
            </w:r>
            <w:r w:rsidR="0097404E">
              <w:rPr>
                <w:rFonts w:ascii="HCI Poppy" w:eastAsia="휴먼명조" w:hint="eastAsia"/>
                <w:spacing w:val="-2"/>
                <w:sz w:val="22"/>
                <w:szCs w:val="22"/>
                <w:shd w:val="clear" w:color="auto" w:fill="FFFFFF"/>
              </w:rPr>
              <w:t xml:space="preserve">,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한국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>체제</w:t>
            </w:r>
            <w:r>
              <w:rPr>
                <w:rFonts w:eastAsia="휴먼명조" w:hint="eastAsia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및</w:t>
            </w:r>
            <w:r w:rsidR="0097404E"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7404E" w:rsidRDefault="0097404E" w:rsidP="00DA0CBA">
            <w:pPr>
              <w:pStyle w:val="a3"/>
              <w:spacing w:line="348" w:lineRule="auto"/>
              <w:ind w:leftChars="200" w:left="400"/>
            </w:pPr>
            <w:r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이와</w:t>
            </w:r>
            <w:r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2"/>
                <w:sz w:val="22"/>
                <w:szCs w:val="22"/>
                <w:shd w:val="clear" w:color="auto" w:fill="FFFFFF"/>
              </w:rPr>
              <w:t>관련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된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비용에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대한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지불책임을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부담합니다</w:t>
            </w:r>
            <w:r>
              <w:rPr>
                <w:rFonts w:ascii="HCI Poppy" w:eastAsia="휴먼명조" w:hint="eastAsia"/>
                <w:sz w:val="22"/>
                <w:szCs w:val="22"/>
                <w:shd w:val="clear" w:color="auto" w:fill="FFFFFF"/>
              </w:rPr>
              <w:t>.</w:t>
            </w:r>
          </w:p>
          <w:p w:rsidR="00FF2F70" w:rsidRDefault="001B0CFE" w:rsidP="00FF2F70">
            <w:pPr>
              <w:pStyle w:val="a3"/>
              <w:spacing w:line="348" w:lineRule="auto"/>
              <w:ind w:left="440" w:hangingChars="200" w:hanging="440"/>
              <w:rPr>
                <w:rFonts w:ascii="HCI Poppy" w:eastAsia="휴먼명조" w:hint="eastAsia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1D4133">
              <w:rPr>
                <w:rFonts w:ascii="바탕" w:eastAsia="바탕" w:hAnsi="바탕"/>
                <w:sz w:val="22"/>
                <w:shd w:val="clear" w:color="auto" w:fill="FFFFFF"/>
              </w:rPr>
              <w:t>ㅇ</w:t>
            </w:r>
            <w:proofErr w:type="spellEnd"/>
            <w:r>
              <w:rPr>
                <w:rFonts w:eastAsia="휴먼명조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FF2F70">
              <w:rPr>
                <w:rFonts w:eastAsia="휴먼명조" w:hint="eastAs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휴먼명조" w:hint="eastAsia"/>
                <w:sz w:val="22"/>
                <w:szCs w:val="22"/>
                <w:shd w:val="clear" w:color="auto" w:fill="FFFFFF"/>
              </w:rPr>
              <w:t>초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청인은</w:t>
            </w:r>
            <w:proofErr w:type="spellEnd"/>
            <w:proofErr w:type="gramEnd"/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피초청인이</w:t>
            </w:r>
            <w:proofErr w:type="spellEnd"/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대한민국에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체류함에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있어서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그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신원에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이상이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없음을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 w:rsidR="0097404E">
              <w:rPr>
                <w:rFonts w:eastAsia="휴먼명조"/>
                <w:sz w:val="22"/>
                <w:szCs w:val="22"/>
                <w:shd w:val="clear" w:color="auto" w:fill="FFFFFF"/>
              </w:rPr>
              <w:t>확인하고</w:t>
            </w:r>
            <w:r w:rsidR="0097404E">
              <w:rPr>
                <w:rFonts w:ascii="HCI Poppy" w:eastAsia="휴먼명조" w:hint="eastAsia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1B0CFE" w:rsidRDefault="0097404E" w:rsidP="00FF2F70">
            <w:pPr>
              <w:pStyle w:val="a3"/>
              <w:spacing w:line="348" w:lineRule="auto"/>
              <w:ind w:leftChars="200" w:left="400"/>
              <w:rPr>
                <w:rFonts w:ascii="바탕" w:eastAsia="바탕" w:hAnsi="바탕" w:hint="eastAsia"/>
                <w:sz w:val="22"/>
                <w:shd w:val="clear" w:color="auto" w:fill="FFFFFF"/>
              </w:rPr>
            </w:pP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초청인과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피초청인의</w:t>
            </w:r>
            <w:proofErr w:type="spellEnd"/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>사증</w:t>
            </w:r>
            <w:r>
              <w:rPr>
                <w:rFonts w:eastAsia="휴먼명조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신청서류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중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="00DA0CBA"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허위</w:t>
            </w:r>
            <w:r w:rsidR="00DA0CBA">
              <w:rPr>
                <w:rFonts w:eastAsia="휴먼명조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서류가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포함된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경우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모든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법적인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책임을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부담할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것을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="00DA0CBA">
              <w:rPr>
                <w:rFonts w:eastAsia="휴먼명조" w:hint="eastAsia"/>
                <w:spacing w:val="-4"/>
                <w:sz w:val="22"/>
                <w:szCs w:val="22"/>
                <w:shd w:val="clear" w:color="auto" w:fill="FFFFFF"/>
              </w:rPr>
              <w:t>서약</w:t>
            </w:r>
            <w:r>
              <w:rPr>
                <w:rFonts w:eastAsia="휴먼명조"/>
                <w:spacing w:val="-4"/>
                <w:sz w:val="22"/>
                <w:szCs w:val="22"/>
                <w:shd w:val="clear" w:color="auto" w:fill="FFFFFF"/>
              </w:rPr>
              <w:t>합니다</w:t>
            </w:r>
            <w:r>
              <w:rPr>
                <w:rFonts w:ascii="HCI Poppy" w:eastAsia="휴먼명조" w:hint="eastAsia"/>
                <w:sz w:val="22"/>
                <w:szCs w:val="22"/>
                <w:shd w:val="clear" w:color="auto" w:fill="FFFFFF"/>
              </w:rPr>
              <w:t>.</w:t>
            </w:r>
            <w:r w:rsidR="001B0CFE" w:rsidRPr="001D4133">
              <w:rPr>
                <w:rFonts w:ascii="바탕" w:eastAsia="바탕" w:hAnsi="바탕"/>
                <w:sz w:val="22"/>
                <w:shd w:val="clear" w:color="auto" w:fill="FFFFFF"/>
              </w:rPr>
              <w:t xml:space="preserve"> </w:t>
            </w:r>
          </w:p>
          <w:p w:rsidR="0097404E" w:rsidRDefault="001B0CFE" w:rsidP="001B0CFE">
            <w:pPr>
              <w:pStyle w:val="a3"/>
              <w:spacing w:line="348" w:lineRule="auto"/>
              <w:rPr>
                <w:rFonts w:ascii="HCI Poppy" w:eastAsia="휴먼명조" w:hint="eastAsia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1D4133">
              <w:rPr>
                <w:rFonts w:ascii="바탕" w:eastAsia="바탕" w:hAnsi="바탕"/>
                <w:sz w:val="22"/>
                <w:shd w:val="clear" w:color="auto" w:fill="FFFFFF"/>
              </w:rPr>
              <w:t>ㅇ</w:t>
            </w:r>
            <w:proofErr w:type="spellEnd"/>
            <w:r>
              <w:rPr>
                <w:rFonts w:ascii="바탕" w:eastAsia="바탕" w:hAnsi="바탕" w:hint="eastAsia"/>
                <w:sz w:val="22"/>
                <w:shd w:val="clear" w:color="auto" w:fill="FFFFFF"/>
              </w:rPr>
              <w:t xml:space="preserve"> </w:t>
            </w:r>
            <w:r w:rsidR="00FF2F70">
              <w:rPr>
                <w:rFonts w:ascii="바탕" w:eastAsia="바탕" w:hAnsi="바탕" w:hint="eastAsia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z w:val="22"/>
                <w:shd w:val="clear" w:color="auto" w:fill="FFFFFF"/>
              </w:rPr>
              <w:t>초청인은</w:t>
            </w:r>
            <w:proofErr w:type="spellEnd"/>
            <w:proofErr w:type="gramEnd"/>
            <w:r>
              <w:rPr>
                <w:rFonts w:ascii="바탕" w:eastAsia="바탕" w:hAnsi="바탕" w:hint="eastAsia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z w:val="22"/>
                <w:shd w:val="clear" w:color="auto" w:fill="FFFFFF"/>
              </w:rPr>
              <w:t>피초청인을</w:t>
            </w:r>
            <w:proofErr w:type="spellEnd"/>
            <w:r>
              <w:rPr>
                <w:rFonts w:ascii="바탕" w:eastAsia="바탕" w:hAnsi="바탕" w:hint="eastAsia"/>
                <w:sz w:val="22"/>
                <w:shd w:val="clear" w:color="auto" w:fill="FFFFFF"/>
              </w:rPr>
              <w:t xml:space="preserve"> 합법적으로 정해진 기한 내에 귀국시킬 것을 보증합니다.</w:t>
            </w:r>
          </w:p>
          <w:p w:rsidR="001D4133" w:rsidRPr="001B0CFE" w:rsidRDefault="001B0CFE" w:rsidP="001B0CFE">
            <w:pPr>
              <w:pStyle w:val="a3"/>
              <w:spacing w:line="348" w:lineRule="auto"/>
              <w:ind w:hanging="502"/>
              <w:rPr>
                <w:rFonts w:hint="eastAsia"/>
              </w:rPr>
            </w:pPr>
            <w:r>
              <w:rPr>
                <w:rFonts w:ascii="HCI Poppy" w:eastAsia="휴먼명조" w:hint="eastAsi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D4133" w:rsidRPr="001D4133" w:rsidTr="00AF6A57">
        <w:trPr>
          <w:trHeight w:val="475"/>
        </w:trPr>
        <w:tc>
          <w:tcPr>
            <w:tcW w:w="10432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gramStart"/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초청일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="00FF2F7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2013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년</w:t>
            </w:r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="00FF2F7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11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월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="00DA0CB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F2F7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1D00BE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0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</w:tr>
      <w:tr w:rsidR="001D4133" w:rsidRPr="001D4133" w:rsidTr="00AF6A57">
        <w:trPr>
          <w:trHeight w:val="473"/>
        </w:trPr>
        <w:tc>
          <w:tcPr>
            <w:tcW w:w="10432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4541A4">
            <w:pPr>
              <w:shd w:val="clear" w:color="auto" w:fill="FFFFFF"/>
              <w:snapToGrid w:val="0"/>
              <w:spacing w:line="312" w:lineRule="auto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초청인</w:t>
            </w:r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법인</w:t>
            </w:r>
            <w:proofErr w:type="gramStart"/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,</w:t>
            </w:r>
            <w:r w:rsidRPr="001D4133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단체명</w:t>
            </w:r>
            <w:proofErr w:type="gramEnd"/>
            <w:r w:rsidRPr="001D413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="00FF2F7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**건</w:t>
            </w:r>
            <w:r w:rsidR="004541A4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설</w:t>
            </w:r>
            <w:r w:rsidR="004541A4" w:rsidRPr="004541A4">
              <w:rPr>
                <w:rFonts w:ascii="바탕" w:eastAsia="바탕" w:hAnsi="바탕" w:cs="굴림"/>
                <w:color w:val="C00000"/>
                <w:kern w:val="0"/>
                <w:sz w:val="36"/>
                <w:szCs w:val="36"/>
                <w:shd w:val="clear" w:color="auto" w:fill="FFFFFF"/>
              </w:rPr>
              <w:fldChar w:fldCharType="begin"/>
            </w:r>
            <w:r w:rsidR="004541A4" w:rsidRPr="004541A4">
              <w:rPr>
                <w:rFonts w:ascii="바탕" w:eastAsia="바탕" w:hAnsi="바탕" w:cs="굴림"/>
                <w:color w:val="C00000"/>
                <w:kern w:val="0"/>
                <w:sz w:val="36"/>
                <w:szCs w:val="36"/>
                <w:shd w:val="clear" w:color="auto" w:fill="FFFFFF"/>
              </w:rPr>
              <w:instrText xml:space="preserve"> </w:instrText>
            </w:r>
            <w:r w:rsidR="004541A4" w:rsidRPr="004541A4">
              <w:rPr>
                <w:rFonts w:ascii="바탕" w:eastAsia="바탕" w:hAnsi="바탕" w:cs="굴림" w:hint="eastAsia"/>
                <w:color w:val="C00000"/>
                <w:kern w:val="0"/>
                <w:sz w:val="36"/>
                <w:szCs w:val="36"/>
                <w:shd w:val="clear" w:color="auto" w:fill="FFFFFF"/>
              </w:rPr>
              <w:instrText>eq \o\ac(□,인)</w:instrText>
            </w:r>
            <w:r w:rsidR="004541A4" w:rsidRPr="004541A4">
              <w:rPr>
                <w:rFonts w:ascii="바탕" w:eastAsia="바탕" w:hAnsi="바탕" w:cs="굴림"/>
                <w:color w:val="C00000"/>
                <w:kern w:val="0"/>
                <w:sz w:val="36"/>
                <w:szCs w:val="36"/>
                <w:shd w:val="clear" w:color="auto" w:fill="FFFFFF"/>
              </w:rPr>
              <w:fldChar w:fldCharType="end"/>
            </w:r>
            <w:r w:rsidR="00FF2F7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</w:tbl>
    <w:p w:rsidR="00403D1A" w:rsidRPr="00AF6A57" w:rsidRDefault="00AF6A57" w:rsidP="00AF6A57">
      <w:pPr>
        <w:shd w:val="clear" w:color="auto" w:fill="FFFFFF"/>
        <w:snapToGrid w:val="0"/>
        <w:spacing w:line="312" w:lineRule="auto"/>
        <w:textAlignment w:val="baseline"/>
        <w:rPr>
          <w:rFonts w:ascii="바탕" w:eastAsia="바탕" w:hAnsi="바탕" w:cs="굴림" w:hint="eastAsia"/>
          <w:color w:val="000000"/>
          <w:spacing w:val="-16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color w:val="000000"/>
          <w:spacing w:val="-16"/>
          <w:kern w:val="0"/>
          <w:sz w:val="22"/>
          <w:shd w:val="clear" w:color="auto" w:fill="FFFFFF"/>
        </w:rPr>
        <w:t>(초청회사 담당자 성명</w:t>
      </w:r>
      <w:proofErr w:type="gramStart"/>
      <w:r>
        <w:rPr>
          <w:rFonts w:ascii="바탕" w:eastAsia="바탕" w:hAnsi="바탕" w:cs="굴림" w:hint="eastAsia"/>
          <w:color w:val="000000"/>
          <w:spacing w:val="-16"/>
          <w:kern w:val="0"/>
          <w:sz w:val="22"/>
          <w:shd w:val="clear" w:color="auto" w:fill="FFFFFF"/>
        </w:rPr>
        <w:t xml:space="preserve">:            </w:t>
      </w:r>
      <w:r>
        <w:rPr>
          <w:rFonts w:ascii="바탕" w:eastAsia="바탕" w:hAnsi="바탕" w:cs="굴림" w:hint="eastAsia"/>
          <w:color w:val="000000"/>
          <w:spacing w:val="-16"/>
          <w:kern w:val="0"/>
          <w:sz w:val="22"/>
          <w:shd w:val="clear" w:color="auto" w:fill="FFFFFF"/>
        </w:rPr>
        <w:t xml:space="preserve"> 직위</w:t>
      </w:r>
      <w:proofErr w:type="gramEnd"/>
      <w:r>
        <w:rPr>
          <w:rFonts w:ascii="바탕" w:eastAsia="바탕" w:hAnsi="바탕" w:cs="굴림" w:hint="eastAsia"/>
          <w:color w:val="000000"/>
          <w:spacing w:val="-16"/>
          <w:kern w:val="0"/>
          <w:sz w:val="22"/>
          <w:shd w:val="clear" w:color="auto" w:fill="FFFFFF"/>
        </w:rPr>
        <w:t>:             휴대폰 번호:                   회사번호(내선):                          )</w:t>
      </w:r>
      <w:bookmarkStart w:id="0" w:name="_GoBack"/>
      <w:bookmarkEnd w:id="0"/>
    </w:p>
    <w:sectPr w:rsidR="00403D1A" w:rsidRPr="00AF6A57" w:rsidSect="001D41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7"/>
    <w:rsid w:val="001B0CFE"/>
    <w:rsid w:val="001D00BE"/>
    <w:rsid w:val="001D4133"/>
    <w:rsid w:val="003633A3"/>
    <w:rsid w:val="00403D1A"/>
    <w:rsid w:val="004541A4"/>
    <w:rsid w:val="005349A6"/>
    <w:rsid w:val="00592DA2"/>
    <w:rsid w:val="00803A00"/>
    <w:rsid w:val="0097404E"/>
    <w:rsid w:val="00A7073D"/>
    <w:rsid w:val="00AF6A57"/>
    <w:rsid w:val="00DA0CBA"/>
    <w:rsid w:val="00DA272C"/>
    <w:rsid w:val="00DC18ED"/>
    <w:rsid w:val="00EB1A9E"/>
    <w:rsid w:val="00F238FD"/>
    <w:rsid w:val="00FD0933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413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413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52488;&#52397;&#51109;%20&#50577;&#49885;(&#44204;&#48376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초청장 양식(견본)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cp:lastPrinted>2013-10-24T05:56:00Z</cp:lastPrinted>
  <dcterms:created xsi:type="dcterms:W3CDTF">2016-07-13T06:13:00Z</dcterms:created>
  <dcterms:modified xsi:type="dcterms:W3CDTF">2016-07-13T06:18:00Z</dcterms:modified>
</cp:coreProperties>
</file>